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A2" w:rsidRDefault="008817A2" w:rsidP="00967CC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17A2" w:rsidRDefault="008817A2" w:rsidP="00967CCE">
      <w:pPr>
        <w:jc w:val="center"/>
      </w:pPr>
    </w:p>
    <w:p w:rsidR="008817A2" w:rsidRDefault="008817A2" w:rsidP="00967CCE">
      <w:pPr>
        <w:jc w:val="center"/>
      </w:pPr>
    </w:p>
    <w:p w:rsidR="008817A2" w:rsidRDefault="008817A2" w:rsidP="007A606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 trasmettere con raccomandata a.r. o PEC  </w:t>
      </w:r>
    </w:p>
    <w:p w:rsidR="008817A2" w:rsidRDefault="008817A2" w:rsidP="007A6061"/>
    <w:p w:rsidR="008817A2" w:rsidRDefault="008817A2" w:rsidP="00967CCE">
      <w:pPr>
        <w:jc w:val="center"/>
      </w:pPr>
      <w:r>
        <w:tab/>
      </w:r>
      <w:r>
        <w:tab/>
      </w:r>
      <w:r>
        <w:tab/>
      </w:r>
    </w:p>
    <w:p w:rsidR="008817A2" w:rsidRDefault="008817A2" w:rsidP="00967CCE">
      <w:pPr>
        <w:jc w:val="center"/>
      </w:pPr>
    </w:p>
    <w:p w:rsidR="008817A2" w:rsidRDefault="008817A2" w:rsidP="00967CCE">
      <w:pPr>
        <w:jc w:val="center"/>
      </w:pPr>
    </w:p>
    <w:p w:rsidR="008817A2" w:rsidRDefault="008817A2" w:rsidP="0018237A">
      <w:pPr>
        <w:jc w:val="center"/>
        <w:rPr>
          <w:sz w:val="24"/>
          <w:szCs w:val="24"/>
        </w:rPr>
      </w:pPr>
      <w:r>
        <w:rPr>
          <w:sz w:val="24"/>
          <w:szCs w:val="24"/>
        </w:rPr>
        <w:t>COMUNICAZIONE AI SOGGETTI CONTROINTERESSATI</w:t>
      </w:r>
    </w:p>
    <w:p w:rsidR="008817A2" w:rsidRDefault="008817A2" w:rsidP="0018237A">
      <w:pPr>
        <w:jc w:val="center"/>
        <w:rPr>
          <w:sz w:val="24"/>
          <w:szCs w:val="24"/>
        </w:rPr>
      </w:pPr>
    </w:p>
    <w:p w:rsidR="008817A2" w:rsidRPr="00B333CA" w:rsidRDefault="008817A2" w:rsidP="0018237A">
      <w:pPr>
        <w:jc w:val="center"/>
      </w:pPr>
      <w:r w:rsidRPr="00B333CA">
        <w:t xml:space="preserve">(art. 5, comma </w:t>
      </w:r>
      <w:r>
        <w:t>5</w:t>
      </w:r>
      <w:r w:rsidRPr="00B333CA">
        <w:t xml:space="preserve"> , D.lgs n. 33/2013)</w:t>
      </w:r>
    </w:p>
    <w:p w:rsidR="008817A2" w:rsidRDefault="008817A2" w:rsidP="00967CCE">
      <w:pPr>
        <w:jc w:val="center"/>
      </w:pPr>
    </w:p>
    <w:p w:rsidR="008817A2" w:rsidRDefault="008817A2" w:rsidP="007A6061">
      <w:r>
        <w:t xml:space="preserve">Prot. N. </w:t>
      </w:r>
    </w:p>
    <w:p w:rsidR="008817A2" w:rsidRDefault="008817A2" w:rsidP="007A6061"/>
    <w:p w:rsidR="008817A2" w:rsidRDefault="008817A2" w:rsidP="007A6061">
      <w:r>
        <w:t xml:space="preserve">Al Sig/Alla Ditta      </w:t>
      </w:r>
    </w:p>
    <w:p w:rsidR="008817A2" w:rsidRDefault="008817A2" w:rsidP="001A4DF6">
      <w:pPr>
        <w:jc w:val="both"/>
      </w:pPr>
    </w:p>
    <w:p w:rsidR="008817A2" w:rsidRDefault="008817A2" w:rsidP="001A4DF6">
      <w:pPr>
        <w:jc w:val="both"/>
      </w:pPr>
      <w:r>
        <w:t>Oggetto: richiesta di accesso generalizzato – Comunicazione ai soggetti controinteressati ai sensi dell’art. 30 del vigente regolamento aziendale e dell’  art. 5 comma 5 del D.Lgs n. 33/2013.</w:t>
      </w:r>
    </w:p>
    <w:p w:rsidR="008817A2" w:rsidRDefault="008817A2" w:rsidP="001A4DF6">
      <w:pPr>
        <w:jc w:val="both"/>
      </w:pPr>
    </w:p>
    <w:p w:rsidR="008817A2" w:rsidRDefault="008817A2" w:rsidP="001A4DF6">
      <w:pPr>
        <w:jc w:val="both"/>
      </w:pPr>
    </w:p>
    <w:p w:rsidR="008817A2" w:rsidRDefault="008817A2" w:rsidP="00FA1498">
      <w:pPr>
        <w:spacing w:line="240" w:lineRule="atLeast"/>
        <w:jc w:val="both"/>
      </w:pPr>
      <w:r>
        <w:t>Si trasmette in allegato copia della richiesta di accesso generalizzato della/del Sig.ra/Sig. _________________________________________________________________________________________________,</w:t>
      </w:r>
    </w:p>
    <w:p w:rsidR="008817A2" w:rsidRDefault="008817A2" w:rsidP="00FA1498">
      <w:pPr>
        <w:spacing w:line="240" w:lineRule="atLeast"/>
        <w:jc w:val="both"/>
      </w:pPr>
      <w:r>
        <w:t xml:space="preserve">pervenuta a questa Azienda in data ___________________prot. N. _____________________, per la quale </w:t>
      </w:r>
      <w:smartTag w:uri="urn:schemas-microsoft-com:office:smarttags" w:element="PersonName">
        <w:smartTagPr>
          <w:attr w:name="ProductID" w:val="la S.V"/>
        </w:smartTagPr>
        <w:r>
          <w:t>la S.V</w:t>
        </w:r>
      </w:smartTag>
      <w:r>
        <w:t>./codesta Società dalla S.V. rappresentata, è stata individuata quale soggetto contro interessato ai sensi delle vigenti disposizioni.</w:t>
      </w:r>
    </w:p>
    <w:p w:rsidR="008817A2" w:rsidRDefault="008817A2" w:rsidP="00FA1498">
      <w:pPr>
        <w:spacing w:line="240" w:lineRule="atLeast"/>
        <w:jc w:val="both"/>
      </w:pPr>
    </w:p>
    <w:p w:rsidR="008817A2" w:rsidRDefault="008817A2" w:rsidP="00FA1498">
      <w:pPr>
        <w:spacing w:line="240" w:lineRule="atLeast"/>
        <w:jc w:val="both"/>
      </w:pPr>
      <w:r>
        <w:t xml:space="preserve">Entro 10 giorni dal ricevimento della presente comunicazione </w:t>
      </w:r>
      <w:smartTag w:uri="urn:schemas-microsoft-com:office:smarttags" w:element="PersonName">
        <w:smartTagPr>
          <w:attr w:name="ProductID" w:val="la S.V"/>
        </w:smartTagPr>
        <w:smartTag w:uri="urn:schemas-microsoft-com:office:smarttags" w:element="PersonName">
          <w:smartTagPr>
            <w:attr w:name="ProductID" w:val="la S.V."/>
          </w:smartTagPr>
          <w:r>
            <w:t>la S.V</w:t>
          </w:r>
        </w:smartTag>
        <w:r>
          <w:t>.</w:t>
        </w:r>
      </w:smartTag>
      <w:r>
        <w:t xml:space="preserve"> (oppure) Codesta Società rappresentata dalla S.V. in qualità di _______________________________, quale soggetto controinteressato potrà presentare una motivata opposizione, anche per via telematica, alla richiesta di accesso generalizzata qui allegata.</w:t>
      </w:r>
    </w:p>
    <w:p w:rsidR="008817A2" w:rsidRDefault="008817A2" w:rsidP="00FA1498">
      <w:pPr>
        <w:spacing w:line="240" w:lineRule="atLeast"/>
        <w:jc w:val="both"/>
      </w:pPr>
    </w:p>
    <w:p w:rsidR="008817A2" w:rsidRDefault="008817A2" w:rsidP="00FA1498">
      <w:pPr>
        <w:spacing w:line="240" w:lineRule="atLeast"/>
        <w:jc w:val="both"/>
      </w:pPr>
      <w:r>
        <w:t>Si fa presente che decorso tale termine senza che alcuna opposizione venga prodotta, l’Azienda provvederà comunque sulla richiesta di accesso.</w:t>
      </w:r>
    </w:p>
    <w:p w:rsidR="008817A2" w:rsidRDefault="008817A2" w:rsidP="00FA1498">
      <w:pPr>
        <w:spacing w:line="240" w:lineRule="atLeast"/>
        <w:jc w:val="both"/>
      </w:pPr>
    </w:p>
    <w:p w:rsidR="008817A2" w:rsidRDefault="008817A2" w:rsidP="00FA1498">
      <w:pPr>
        <w:spacing w:line="240" w:lineRule="atLeast"/>
        <w:jc w:val="both"/>
      </w:pPr>
    </w:p>
    <w:p w:rsidR="008817A2" w:rsidRDefault="008817A2" w:rsidP="00FA1498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</w:t>
      </w:r>
    </w:p>
    <w:p w:rsidR="008817A2" w:rsidRDefault="008817A2" w:rsidP="00FA1498">
      <w:pPr>
        <w:spacing w:line="240" w:lineRule="atLeast"/>
        <w:jc w:val="both"/>
      </w:pPr>
    </w:p>
    <w:p w:rsidR="008817A2" w:rsidRDefault="008817A2" w:rsidP="00FA1498">
      <w:pPr>
        <w:spacing w:line="240" w:lineRule="atLeast"/>
        <w:jc w:val="both"/>
      </w:pPr>
    </w:p>
    <w:p w:rsidR="008817A2" w:rsidRDefault="008817A2" w:rsidP="00A65C2F"/>
    <w:p w:rsidR="008817A2" w:rsidRDefault="008817A2" w:rsidP="00A65C2F"/>
    <w:p w:rsidR="008817A2" w:rsidRPr="0029702F" w:rsidRDefault="008817A2" w:rsidP="002C04E4">
      <w:pPr>
        <w:jc w:val="both"/>
        <w:rPr>
          <w:sz w:val="16"/>
          <w:szCs w:val="16"/>
        </w:rPr>
      </w:pPr>
    </w:p>
    <w:p w:rsidR="008817A2" w:rsidRDefault="008817A2" w:rsidP="00A65C2F"/>
    <w:sectPr w:rsidR="008817A2" w:rsidSect="00C445BE">
      <w:pgSz w:w="11907" w:h="16839" w:code="9"/>
      <w:pgMar w:top="2105" w:right="1077" w:bottom="1134" w:left="1077" w:header="720" w:footer="54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A2" w:rsidRDefault="008817A2" w:rsidP="00967CCE">
      <w:r>
        <w:separator/>
      </w:r>
    </w:p>
  </w:endnote>
  <w:endnote w:type="continuationSeparator" w:id="0">
    <w:p w:rsidR="008817A2" w:rsidRDefault="008817A2" w:rsidP="0096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A2" w:rsidRDefault="008817A2" w:rsidP="00967CCE">
      <w:r>
        <w:separator/>
      </w:r>
    </w:p>
  </w:footnote>
  <w:footnote w:type="continuationSeparator" w:id="0">
    <w:p w:rsidR="008817A2" w:rsidRDefault="008817A2" w:rsidP="00967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CCE"/>
    <w:rsid w:val="0000196D"/>
    <w:rsid w:val="0009671F"/>
    <w:rsid w:val="00133369"/>
    <w:rsid w:val="0018237A"/>
    <w:rsid w:val="001A4DF6"/>
    <w:rsid w:val="001A5B60"/>
    <w:rsid w:val="001B44C4"/>
    <w:rsid w:val="001E7592"/>
    <w:rsid w:val="00201109"/>
    <w:rsid w:val="00245F63"/>
    <w:rsid w:val="00277B2F"/>
    <w:rsid w:val="0029702F"/>
    <w:rsid w:val="002C04E4"/>
    <w:rsid w:val="002E68A3"/>
    <w:rsid w:val="00305B41"/>
    <w:rsid w:val="00314076"/>
    <w:rsid w:val="00336319"/>
    <w:rsid w:val="00366B87"/>
    <w:rsid w:val="003E1F7C"/>
    <w:rsid w:val="003E2804"/>
    <w:rsid w:val="003F5A15"/>
    <w:rsid w:val="004232CF"/>
    <w:rsid w:val="00427DA1"/>
    <w:rsid w:val="00442E2C"/>
    <w:rsid w:val="0045152E"/>
    <w:rsid w:val="004805FF"/>
    <w:rsid w:val="004B4BDD"/>
    <w:rsid w:val="004C4A6B"/>
    <w:rsid w:val="004F4881"/>
    <w:rsid w:val="0051348C"/>
    <w:rsid w:val="00530C21"/>
    <w:rsid w:val="005424D2"/>
    <w:rsid w:val="005B7F55"/>
    <w:rsid w:val="005E205C"/>
    <w:rsid w:val="005E3161"/>
    <w:rsid w:val="00640E54"/>
    <w:rsid w:val="0064683E"/>
    <w:rsid w:val="006C4F08"/>
    <w:rsid w:val="006D016F"/>
    <w:rsid w:val="006D075A"/>
    <w:rsid w:val="007761C9"/>
    <w:rsid w:val="007A6061"/>
    <w:rsid w:val="00853F54"/>
    <w:rsid w:val="0085445F"/>
    <w:rsid w:val="008817A2"/>
    <w:rsid w:val="00883D8A"/>
    <w:rsid w:val="008A533A"/>
    <w:rsid w:val="008B4824"/>
    <w:rsid w:val="008E4C22"/>
    <w:rsid w:val="00915D7C"/>
    <w:rsid w:val="009247F0"/>
    <w:rsid w:val="0093578E"/>
    <w:rsid w:val="00947DC4"/>
    <w:rsid w:val="00963232"/>
    <w:rsid w:val="009635A4"/>
    <w:rsid w:val="009673C4"/>
    <w:rsid w:val="00967CCE"/>
    <w:rsid w:val="00A44D3B"/>
    <w:rsid w:val="00A529C3"/>
    <w:rsid w:val="00A52AA5"/>
    <w:rsid w:val="00A54BFE"/>
    <w:rsid w:val="00A65C2F"/>
    <w:rsid w:val="00A765CF"/>
    <w:rsid w:val="00A84265"/>
    <w:rsid w:val="00AA577F"/>
    <w:rsid w:val="00AC358E"/>
    <w:rsid w:val="00AC4AB5"/>
    <w:rsid w:val="00B333CA"/>
    <w:rsid w:val="00B80C06"/>
    <w:rsid w:val="00B91AF1"/>
    <w:rsid w:val="00BA1057"/>
    <w:rsid w:val="00BD1B0B"/>
    <w:rsid w:val="00C21F16"/>
    <w:rsid w:val="00C37DC7"/>
    <w:rsid w:val="00C445BE"/>
    <w:rsid w:val="00C86AB2"/>
    <w:rsid w:val="00CB0039"/>
    <w:rsid w:val="00CB1DED"/>
    <w:rsid w:val="00CD559B"/>
    <w:rsid w:val="00D70F24"/>
    <w:rsid w:val="00DE5449"/>
    <w:rsid w:val="00E02766"/>
    <w:rsid w:val="00E13D17"/>
    <w:rsid w:val="00E14491"/>
    <w:rsid w:val="00EE0EF7"/>
    <w:rsid w:val="00EF67B1"/>
    <w:rsid w:val="00F048F5"/>
    <w:rsid w:val="00F22BCA"/>
    <w:rsid w:val="00F95452"/>
    <w:rsid w:val="00FA1498"/>
    <w:rsid w:val="00FD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CE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967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B0"/>
    <w:rPr>
      <w:rFonts w:ascii="Times New Roman" w:eastAsia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67CCE"/>
    <w:rPr>
      <w:rFonts w:ascii="Tahoma" w:eastAsia="Times New Roman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1"/>
    <w:uiPriority w:val="99"/>
    <w:semiHidden/>
    <w:rsid w:val="00967C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DB0"/>
    <w:rPr>
      <w:rFonts w:eastAsia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67CCE"/>
    <w:rPr>
      <w:rFonts w:ascii="Calibri" w:eastAsia="Times New Roman" w:hAnsi="Calibri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1"/>
    <w:uiPriority w:val="99"/>
    <w:semiHidden/>
    <w:rsid w:val="00967C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DB0"/>
    <w:rPr>
      <w:rFonts w:eastAsia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67CCE"/>
    <w:rPr>
      <w:rFonts w:ascii="Calibri" w:eastAsia="Times New Roman" w:hAnsi="Calibri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305B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196</Words>
  <Characters>1122</Characters>
  <Application>Microsoft Office Outlook</Application>
  <DocSecurity>0</DocSecurity>
  <Lines>0</Lines>
  <Paragraphs>0</Paragraphs>
  <ScaleCrop>false</ScaleCrop>
  <Company>A.O.MACCHI VARESE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</dc:creator>
  <cp:keywords/>
  <dc:description/>
  <cp:lastModifiedBy>Utente</cp:lastModifiedBy>
  <cp:revision>2</cp:revision>
  <cp:lastPrinted>2016-12-21T10:50:00Z</cp:lastPrinted>
  <dcterms:created xsi:type="dcterms:W3CDTF">2017-07-25T09:33:00Z</dcterms:created>
  <dcterms:modified xsi:type="dcterms:W3CDTF">2017-07-25T09:33:00Z</dcterms:modified>
</cp:coreProperties>
</file>