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7" w:rsidRDefault="00415DF7" w:rsidP="00756074">
      <w:pPr>
        <w:pStyle w:val="NormalWeb"/>
        <w:spacing w:after="0" w:line="363" w:lineRule="atLeast"/>
        <w:ind w:right="-85"/>
      </w:pPr>
    </w:p>
    <w:p w:rsidR="00415DF7" w:rsidRPr="003C5474" w:rsidRDefault="00415DF7" w:rsidP="00756074">
      <w:pPr>
        <w:pStyle w:val="NormalWeb"/>
        <w:spacing w:after="0" w:line="363" w:lineRule="atLeast"/>
        <w:ind w:right="-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474">
        <w:t>Raccomandata r.r.</w:t>
      </w:r>
    </w:p>
    <w:p w:rsidR="00415DF7" w:rsidRDefault="00415DF7" w:rsidP="00756074">
      <w:pPr>
        <w:pStyle w:val="NormalWeb"/>
        <w:spacing w:after="0" w:line="363" w:lineRule="atLeast"/>
        <w:ind w:left="4963" w:right="-85"/>
      </w:pPr>
      <w:r>
        <w:t>o</w:t>
      </w:r>
      <w:r>
        <w:tab/>
        <w:t>PEC</w:t>
      </w:r>
    </w:p>
    <w:p w:rsidR="00415DF7" w:rsidRDefault="00415DF7" w:rsidP="00756074">
      <w:pPr>
        <w:pStyle w:val="NormalWeb"/>
        <w:tabs>
          <w:tab w:val="left" w:pos="5670"/>
        </w:tabs>
        <w:spacing w:before="0" w:beforeAutospacing="0" w:after="0"/>
        <w:ind w:left="4963"/>
        <w:jc w:val="both"/>
        <w:rPr>
          <w:b/>
          <w:bCs/>
        </w:rPr>
      </w:pPr>
    </w:p>
    <w:p w:rsidR="00415DF7" w:rsidRDefault="00415DF7" w:rsidP="00756074">
      <w:pPr>
        <w:pStyle w:val="NormalWeb"/>
        <w:tabs>
          <w:tab w:val="left" w:pos="5670"/>
        </w:tabs>
        <w:spacing w:before="0" w:beforeAutospacing="0" w:after="0"/>
        <w:ind w:left="4963"/>
        <w:jc w:val="both"/>
      </w:pPr>
      <w:r>
        <w:rPr>
          <w:b/>
          <w:bCs/>
        </w:rPr>
        <w:tab/>
        <w:t>Al Direttore Amministrativo</w:t>
      </w:r>
    </w:p>
    <w:p w:rsidR="00415DF7" w:rsidRDefault="00415DF7" w:rsidP="00756074">
      <w:pPr>
        <w:pStyle w:val="NormalWeb"/>
        <w:tabs>
          <w:tab w:val="left" w:pos="5670"/>
        </w:tabs>
        <w:spacing w:before="0" w:beforeAutospacing="0" w:after="0"/>
        <w:ind w:left="4963"/>
        <w:jc w:val="both"/>
        <w:rPr>
          <w:b/>
          <w:bCs/>
        </w:rPr>
      </w:pPr>
      <w:r>
        <w:rPr>
          <w:b/>
          <w:bCs/>
        </w:rPr>
        <w:tab/>
        <w:t>ASST dei Sette Laghi</w:t>
      </w:r>
    </w:p>
    <w:p w:rsidR="00415DF7" w:rsidRDefault="00415DF7" w:rsidP="00756074">
      <w:pPr>
        <w:pStyle w:val="NormalWeb"/>
        <w:tabs>
          <w:tab w:val="left" w:pos="5670"/>
        </w:tabs>
        <w:spacing w:before="0" w:beforeAutospacing="0" w:after="0"/>
        <w:ind w:left="4963"/>
        <w:jc w:val="both"/>
        <w:rPr>
          <w:b/>
          <w:bCs/>
        </w:rPr>
      </w:pPr>
      <w:r>
        <w:rPr>
          <w:b/>
          <w:bCs/>
        </w:rPr>
        <w:tab/>
        <w:t>Viale Borri. n. 57</w:t>
      </w:r>
    </w:p>
    <w:p w:rsidR="00415DF7" w:rsidRDefault="00415DF7" w:rsidP="00756074">
      <w:pPr>
        <w:pStyle w:val="NormalWeb"/>
        <w:tabs>
          <w:tab w:val="left" w:pos="5670"/>
        </w:tabs>
        <w:spacing w:before="0" w:beforeAutospacing="0" w:after="0"/>
        <w:ind w:left="4963"/>
        <w:jc w:val="both"/>
      </w:pPr>
      <w:r>
        <w:rPr>
          <w:b/>
          <w:bCs/>
        </w:rPr>
        <w:tab/>
        <w:t>21100 VARESE</w:t>
      </w:r>
    </w:p>
    <w:p w:rsidR="00415DF7" w:rsidRDefault="00415DF7" w:rsidP="008874A1">
      <w:pPr>
        <w:pStyle w:val="NormalWeb"/>
        <w:spacing w:before="0" w:beforeAutospacing="0" w:after="0"/>
        <w:ind w:right="-28"/>
        <w:rPr>
          <w:bCs/>
        </w:rPr>
      </w:pPr>
    </w:p>
    <w:p w:rsidR="00415DF7" w:rsidRDefault="00415DF7" w:rsidP="008874A1">
      <w:pPr>
        <w:pStyle w:val="NormalWeb"/>
        <w:spacing w:before="0" w:beforeAutospacing="0" w:after="0"/>
        <w:ind w:right="-28"/>
        <w:rPr>
          <w:bCs/>
        </w:rPr>
      </w:pPr>
    </w:p>
    <w:p w:rsidR="00415DF7" w:rsidRDefault="00415DF7" w:rsidP="008874A1">
      <w:pPr>
        <w:pStyle w:val="NormalWeb"/>
        <w:spacing w:before="0" w:beforeAutospacing="0" w:after="0"/>
        <w:ind w:right="-28"/>
        <w:rPr>
          <w:bCs/>
        </w:rPr>
      </w:pPr>
    </w:p>
    <w:p w:rsidR="00415DF7" w:rsidRDefault="00415DF7" w:rsidP="008874A1">
      <w:pPr>
        <w:pStyle w:val="NormalWeb"/>
        <w:spacing w:before="0" w:beforeAutospacing="0" w:after="0"/>
        <w:ind w:right="-28"/>
        <w:rPr>
          <w:b/>
          <w:bCs/>
        </w:rPr>
      </w:pPr>
      <w:r w:rsidRPr="008874A1">
        <w:rPr>
          <w:bCs/>
        </w:rPr>
        <w:t>O</w:t>
      </w:r>
      <w:r>
        <w:rPr>
          <w:bCs/>
        </w:rPr>
        <w:t>ggetto</w:t>
      </w:r>
      <w:r>
        <w:rPr>
          <w:b/>
          <w:bCs/>
        </w:rPr>
        <w:t xml:space="preserve">: </w:t>
      </w:r>
    </w:p>
    <w:p w:rsidR="00415DF7" w:rsidRDefault="00415DF7" w:rsidP="008874A1">
      <w:pPr>
        <w:pStyle w:val="NormalWeb"/>
        <w:spacing w:before="0" w:beforeAutospacing="0" w:after="0"/>
        <w:ind w:right="-28"/>
      </w:pPr>
      <w:r>
        <w:rPr>
          <w:b/>
          <w:bCs/>
        </w:rPr>
        <w:t>Richiesta d’intervento sostitutivo per la conclusione di un procedimento amministrativo.</w:t>
      </w:r>
    </w:p>
    <w:p w:rsidR="00415DF7" w:rsidRDefault="00415DF7" w:rsidP="00983901">
      <w:pPr>
        <w:pStyle w:val="NormalWeb"/>
        <w:spacing w:after="0" w:line="276" w:lineRule="auto"/>
        <w:jc w:val="both"/>
      </w:pPr>
      <w:r>
        <w:t>Il/la sottoscritto/a  _________________________________________________________________ nato/a a ___________________________________ il ____________________________ e residente in ___________________________________ via _____________________________ C.F.____________________________________tel./cell.__________________________________</w:t>
      </w:r>
    </w:p>
    <w:p w:rsidR="00415DF7" w:rsidRDefault="00415DF7" w:rsidP="00983901">
      <w:pPr>
        <w:pStyle w:val="NormalWeb"/>
        <w:spacing w:after="0" w:line="276" w:lineRule="auto"/>
        <w:jc w:val="both"/>
      </w:pPr>
      <w:r>
        <w:t xml:space="preserve">nella sua qualità di </w:t>
      </w:r>
      <w:r>
        <w:rPr>
          <w:sz w:val="18"/>
          <w:szCs w:val="18"/>
        </w:rPr>
        <w:t>(nel caso di rappresentanza di enti o associazioni: indicare il titolo)</w:t>
      </w:r>
      <w:r>
        <w:t xml:space="preserve"> ________________________________________________________________________________</w:t>
      </w:r>
    </w:p>
    <w:p w:rsidR="00415DF7" w:rsidRDefault="00415DF7" w:rsidP="00983901">
      <w:pPr>
        <w:pStyle w:val="NormalWeb"/>
        <w:spacing w:after="0" w:line="276" w:lineRule="auto"/>
      </w:pPr>
      <w:r>
        <w:t>dell’ente/associazione/ditta__________________________________________________________________________________________________________________________________ con sede a_______________________________________________________________________________ via_____________________________________________________________________________</w:t>
      </w:r>
    </w:p>
    <w:p w:rsidR="00415DF7" w:rsidRDefault="00415DF7" w:rsidP="00983901">
      <w:pPr>
        <w:pStyle w:val="NormalWeb"/>
        <w:spacing w:after="0" w:line="276" w:lineRule="auto"/>
        <w:jc w:val="both"/>
      </w:pPr>
      <w:r>
        <w:t>tel.___________________________   e-mail _____________________________________ o P.E.C. __________________________________________________________________________</w:t>
      </w:r>
    </w:p>
    <w:p w:rsidR="00415DF7" w:rsidRDefault="00415DF7" w:rsidP="00983901">
      <w:pPr>
        <w:pStyle w:val="NormalWeb"/>
        <w:spacing w:after="0" w:line="276" w:lineRule="auto"/>
        <w:jc w:val="both"/>
      </w:pPr>
    </w:p>
    <w:p w:rsidR="00415DF7" w:rsidRDefault="00415DF7" w:rsidP="00D94BAB">
      <w:pPr>
        <w:pStyle w:val="NormalWeb"/>
        <w:spacing w:after="0" w:line="276" w:lineRule="auto"/>
      </w:pPr>
    </w:p>
    <w:p w:rsidR="00415DF7" w:rsidRDefault="00415DF7" w:rsidP="00732ABF">
      <w:pPr>
        <w:pStyle w:val="NormalWeb"/>
        <w:spacing w:after="0"/>
        <w:ind w:right="-85"/>
        <w:jc w:val="center"/>
      </w:pPr>
      <w:r>
        <w:rPr>
          <w:b/>
          <w:bCs/>
        </w:rPr>
        <w:t>PREMESSO</w:t>
      </w:r>
    </w:p>
    <w:p w:rsidR="00415DF7" w:rsidRDefault="00415DF7" w:rsidP="00732ABF">
      <w:pPr>
        <w:pStyle w:val="NormalWeb"/>
        <w:spacing w:after="0"/>
        <w:ind w:right="-85"/>
        <w:jc w:val="center"/>
      </w:pPr>
    </w:p>
    <w:p w:rsidR="00415DF7" w:rsidRDefault="00415DF7" w:rsidP="00732ABF">
      <w:pPr>
        <w:pStyle w:val="NormalWeb"/>
        <w:spacing w:after="0" w:line="276" w:lineRule="auto"/>
        <w:ind w:right="-85"/>
      </w:pPr>
      <w:r>
        <w:t>che in data_________________________ ha presentato all'ASST dei Sette Laghi in indirizzo una richiesta di avvio del procedimento di _________________________________________________________________________________</w:t>
      </w:r>
    </w:p>
    <w:p w:rsidR="00415DF7" w:rsidRDefault="00415DF7" w:rsidP="00732ABF">
      <w:pPr>
        <w:pStyle w:val="NormalWeb"/>
        <w:spacing w:after="0" w:line="276" w:lineRule="auto"/>
        <w:ind w:right="-85"/>
      </w:pPr>
      <w:r>
        <w:t xml:space="preserve">e alla quale è stato assegnato il numero di protocollo </w:t>
      </w:r>
      <w:r>
        <w:rPr>
          <w:sz w:val="20"/>
          <w:szCs w:val="20"/>
        </w:rPr>
        <w:t>(facoltativo)</w:t>
      </w:r>
      <w:r>
        <w:t xml:space="preserve"> ________________________________________________________________________________.</w:t>
      </w:r>
    </w:p>
    <w:p w:rsidR="00415DF7" w:rsidRDefault="00415DF7" w:rsidP="00732ABF">
      <w:pPr>
        <w:pStyle w:val="NormalWeb"/>
        <w:spacing w:after="0" w:line="276" w:lineRule="auto"/>
        <w:ind w:right="-85"/>
      </w:pPr>
    </w:p>
    <w:p w:rsidR="00415DF7" w:rsidRDefault="00415DF7" w:rsidP="00732ABF">
      <w:pPr>
        <w:pStyle w:val="NormalWeb"/>
        <w:spacing w:after="0" w:line="276" w:lineRule="auto"/>
        <w:ind w:right="-85"/>
      </w:pPr>
      <w:r>
        <w:t xml:space="preserve">che tale procedimento avrebbe dovuto concludersi entro il giorno ___________________________ e che a tutt’oggi non è stato concluso con l’emanazione del provvedimento atteso, </w:t>
      </w:r>
    </w:p>
    <w:p w:rsidR="00415DF7" w:rsidRDefault="00415DF7" w:rsidP="00732ABF">
      <w:pPr>
        <w:pStyle w:val="NormalWeb"/>
        <w:spacing w:after="0" w:line="276" w:lineRule="auto"/>
        <w:ind w:right="-85"/>
        <w:jc w:val="center"/>
      </w:pPr>
    </w:p>
    <w:p w:rsidR="00415DF7" w:rsidRDefault="00415DF7" w:rsidP="00732ABF">
      <w:pPr>
        <w:pStyle w:val="NormalWeb"/>
        <w:spacing w:after="0" w:line="276" w:lineRule="auto"/>
        <w:ind w:right="-85"/>
        <w:jc w:val="center"/>
      </w:pPr>
      <w:r>
        <w:rPr>
          <w:b/>
          <w:bCs/>
        </w:rPr>
        <w:t>C H I E D E</w:t>
      </w:r>
    </w:p>
    <w:p w:rsidR="00415DF7" w:rsidRDefault="00415DF7" w:rsidP="00732ABF">
      <w:pPr>
        <w:pStyle w:val="NormalWeb"/>
        <w:spacing w:after="0" w:line="276" w:lineRule="auto"/>
        <w:ind w:right="-85"/>
      </w:pPr>
    </w:p>
    <w:p w:rsidR="00415DF7" w:rsidRDefault="00415DF7" w:rsidP="00732ABF">
      <w:pPr>
        <w:pStyle w:val="NormalWeb"/>
        <w:spacing w:after="0" w:line="276" w:lineRule="auto"/>
        <w:ind w:right="-85"/>
      </w:pPr>
      <w:r>
        <w:rPr>
          <w:b/>
          <w:bCs/>
        </w:rPr>
        <w:t xml:space="preserve">ai sensi dell’art. 2 comma 9 ter della legge 241/1990, l’attivazione del potere sostitutivo e quindi la tempestiva conclusione del procedimento sopra richiamato. </w:t>
      </w:r>
    </w:p>
    <w:p w:rsidR="00415DF7" w:rsidRDefault="00415DF7" w:rsidP="00732ABF">
      <w:pPr>
        <w:pStyle w:val="NormalWeb"/>
        <w:spacing w:after="0" w:line="276" w:lineRule="auto"/>
        <w:ind w:right="-85"/>
      </w:pPr>
    </w:p>
    <w:p w:rsidR="00415DF7" w:rsidRDefault="00415DF7" w:rsidP="00732ABF">
      <w:pPr>
        <w:pStyle w:val="NormalWeb"/>
        <w:spacing w:after="0" w:line="276" w:lineRule="auto"/>
        <w:ind w:right="-85"/>
      </w:pPr>
      <w:r>
        <w:t>Distinti saluti.</w:t>
      </w:r>
    </w:p>
    <w:p w:rsidR="00415DF7" w:rsidRDefault="00415DF7" w:rsidP="00732ABF">
      <w:pPr>
        <w:pStyle w:val="NormalWeb"/>
        <w:spacing w:after="0" w:line="276" w:lineRule="auto"/>
        <w:ind w:left="5672" w:right="-85" w:firstLine="709"/>
      </w:pPr>
      <w:r>
        <w:t>IL RICHIEDENTE</w:t>
      </w:r>
    </w:p>
    <w:p w:rsidR="00415DF7" w:rsidRPr="00966C44" w:rsidRDefault="00415DF7" w:rsidP="00732ABF">
      <w:pPr>
        <w:pStyle w:val="NormalWeb"/>
        <w:spacing w:after="0" w:line="276" w:lineRule="auto"/>
        <w:ind w:right="-85"/>
      </w:pPr>
      <w:r>
        <w:t>________________, lì ________________</w:t>
      </w:r>
      <w:r>
        <w:tab/>
      </w:r>
      <w:r>
        <w:tab/>
      </w:r>
      <w:r>
        <w:tab/>
        <w:t xml:space="preserve"> _________________________</w:t>
      </w:r>
    </w:p>
    <w:p w:rsidR="00415DF7" w:rsidRPr="00E45501" w:rsidRDefault="00415DF7" w:rsidP="00732ABF">
      <w:pPr>
        <w:spacing w:before="100" w:beforeAutospacing="1"/>
        <w:rPr>
          <w:rFonts w:ascii="Verdana" w:hAnsi="Verdana"/>
          <w:sz w:val="18"/>
          <w:szCs w:val="18"/>
        </w:rPr>
      </w:pPr>
    </w:p>
    <w:sectPr w:rsidR="00415DF7" w:rsidRPr="00E45501" w:rsidSect="0037321E">
      <w:footerReference w:type="default" r:id="rId7"/>
      <w:headerReference w:type="first" r:id="rId8"/>
      <w:footerReference w:type="first" r:id="rId9"/>
      <w:pgSz w:w="11907" w:h="16840" w:code="9"/>
      <w:pgMar w:top="3402" w:right="1134" w:bottom="1701" w:left="1134" w:header="624" w:footer="62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F7" w:rsidRDefault="00415DF7">
      <w:r>
        <w:separator/>
      </w:r>
    </w:p>
  </w:endnote>
  <w:endnote w:type="continuationSeparator" w:id="0">
    <w:p w:rsidR="00415DF7" w:rsidRDefault="0041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7" w:rsidRDefault="00415DF7" w:rsidP="000D050A">
    <w:pPr>
      <w:pStyle w:val="Footer"/>
      <w:jc w:val="center"/>
    </w:pPr>
  </w:p>
  <w:p w:rsidR="00415DF7" w:rsidRDefault="00415DF7" w:rsidP="000D050A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415DF7" w:rsidRDefault="00415DF7" w:rsidP="000D050A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415DF7" w:rsidRDefault="00415DF7" w:rsidP="000D050A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415DF7" w:rsidRDefault="00415DF7" w:rsidP="00DC685B">
    <w:pPr>
      <w:spacing w:line="180" w:lineRule="exact"/>
      <w:jc w:val="center"/>
      <w:rPr>
        <w:sz w:val="16"/>
      </w:rPr>
    </w:pPr>
    <w:r>
      <w:rPr>
        <w:sz w:val="16"/>
      </w:rPr>
      <w:t xml:space="preserve">Tel. 0332.278111 </w:t>
    </w:r>
  </w:p>
  <w:p w:rsidR="00415DF7" w:rsidRDefault="00415DF7" w:rsidP="00DC685B">
    <w:pPr>
      <w:spacing w:line="180" w:lineRule="exact"/>
      <w:jc w:val="center"/>
      <w:rPr>
        <w:sz w:val="16"/>
      </w:rPr>
    </w:pPr>
  </w:p>
  <w:p w:rsidR="00415DF7" w:rsidRDefault="00415DF7" w:rsidP="000D050A">
    <w:pPr>
      <w:spacing w:line="180" w:lineRule="exact"/>
      <w:jc w:val="center"/>
      <w:rPr>
        <w:sz w:val="16"/>
      </w:rPr>
    </w:pPr>
  </w:p>
  <w:p w:rsidR="00415DF7" w:rsidRDefault="00415DF7" w:rsidP="000D050A">
    <w:pPr>
      <w:spacing w:line="180" w:lineRule="exact"/>
      <w:jc w:val="center"/>
      <w:rPr>
        <w:b/>
        <w:sz w:val="17"/>
      </w:rPr>
    </w:pPr>
  </w:p>
  <w:p w:rsidR="00415DF7" w:rsidRDefault="00415DF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15DF7" w:rsidRDefault="00415DF7" w:rsidP="00826A7D">
    <w:pPr>
      <w:pStyle w:val="Footer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7" w:rsidRDefault="00415DF7">
    <w:pPr>
      <w:pStyle w:val="Footer"/>
      <w:jc w:val="center"/>
      <w:rPr>
        <w:b/>
        <w:sz w:val="16"/>
      </w:rPr>
    </w:pPr>
  </w:p>
  <w:p w:rsidR="00415DF7" w:rsidRDefault="00415DF7">
    <w:pPr>
      <w:pStyle w:val="Footer"/>
      <w:jc w:val="center"/>
      <w:rPr>
        <w:b/>
        <w:sz w:val="16"/>
      </w:rPr>
    </w:pPr>
  </w:p>
  <w:p w:rsidR="00415DF7" w:rsidRDefault="00415DF7">
    <w:pPr>
      <w:pStyle w:val="Footer"/>
      <w:jc w:val="center"/>
      <w:rPr>
        <w:b/>
        <w:sz w:val="16"/>
      </w:rPr>
    </w:pPr>
  </w:p>
  <w:p w:rsidR="00415DF7" w:rsidRDefault="00415DF7" w:rsidP="00D57588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415DF7" w:rsidRDefault="00415DF7" w:rsidP="004613C1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415DF7" w:rsidRDefault="00415DF7" w:rsidP="003133E3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415DF7" w:rsidRDefault="00415DF7" w:rsidP="00DC685B">
    <w:pPr>
      <w:spacing w:line="180" w:lineRule="exact"/>
      <w:jc w:val="center"/>
      <w:rPr>
        <w:sz w:val="16"/>
      </w:rPr>
    </w:pPr>
    <w:r>
      <w:rPr>
        <w:sz w:val="16"/>
      </w:rPr>
      <w:t xml:space="preserve"> Tel. 0332.278111</w:t>
    </w:r>
  </w:p>
  <w:p w:rsidR="00415DF7" w:rsidRDefault="00415DF7" w:rsidP="003133E3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F7" w:rsidRDefault="00415DF7">
      <w:r>
        <w:separator/>
      </w:r>
    </w:p>
  </w:footnote>
  <w:footnote w:type="continuationSeparator" w:id="0">
    <w:p w:rsidR="00415DF7" w:rsidRDefault="0041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F7" w:rsidRDefault="00415DF7" w:rsidP="00E22999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11pt;height:63pt;visibility:visible">
          <v:imagedata r:id="rId1" o:title=""/>
        </v:shape>
      </w:pict>
    </w:r>
  </w:p>
  <w:p w:rsidR="00415DF7" w:rsidRDefault="00415DF7" w:rsidP="00EB67C1">
    <w:pPr>
      <w:jc w:val="center"/>
      <w:rPr>
        <w:noProof/>
      </w:rPr>
    </w:pPr>
  </w:p>
  <w:p w:rsidR="00415DF7" w:rsidRDefault="00415DF7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415DF7" w:rsidRDefault="00415DF7" w:rsidP="00DB111E">
    <w:pPr>
      <w:jc w:val="center"/>
      <w:rPr>
        <w:b/>
        <w:sz w:val="21"/>
      </w:rPr>
    </w:pPr>
  </w:p>
  <w:p w:rsidR="00415DF7" w:rsidRDefault="00415DF7" w:rsidP="00DB111E">
    <w:pPr>
      <w:jc w:val="center"/>
      <w:rPr>
        <w:b/>
        <w:sz w:val="21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032"/>
      <w:gridCol w:w="3700"/>
      <w:gridCol w:w="2844"/>
    </w:tblGrid>
    <w:tr w:rsidR="00415DF7" w:rsidTr="009B5F87">
      <w:trPr>
        <w:trHeight w:val="293"/>
      </w:trPr>
      <w:tc>
        <w:tcPr>
          <w:tcW w:w="3032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415DF7" w:rsidRDefault="00415DF7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7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415DF7" w:rsidRDefault="00415DF7">
          <w:pPr>
            <w:pStyle w:val="Heading4"/>
          </w:pPr>
        </w:p>
      </w:tc>
      <w:tc>
        <w:tcPr>
          <w:tcW w:w="284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415DF7" w:rsidRDefault="00415DF7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415DF7" w:rsidTr="009B5F87">
      <w:trPr>
        <w:trHeight w:val="293"/>
      </w:trPr>
      <w:tc>
        <w:tcPr>
          <w:tcW w:w="3032" w:type="dxa"/>
          <w:tcBorders>
            <w:top w:val="nil"/>
            <w:left w:val="nil"/>
            <w:bottom w:val="nil"/>
            <w:right w:val="nil"/>
          </w:tcBorders>
        </w:tcPr>
        <w:p w:rsidR="00415DF7" w:rsidRDefault="00415DF7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7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5DF7" w:rsidRDefault="00415DF7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:rsidR="00415DF7" w:rsidRDefault="00415DF7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415DF7" w:rsidRDefault="00415DF7" w:rsidP="00B86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F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1D34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180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0B2E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D07A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7D2793"/>
    <w:multiLevelType w:val="hybridMultilevel"/>
    <w:tmpl w:val="6FE06F54"/>
    <w:lvl w:ilvl="0" w:tplc="C14AED98">
      <w:numFmt w:val="bullet"/>
      <w:lvlText w:val=""/>
      <w:lvlJc w:val="left"/>
      <w:pPr>
        <w:tabs>
          <w:tab w:val="num" w:pos="5670"/>
        </w:tabs>
        <w:ind w:left="5670" w:hanging="70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abstractNum w:abstractNumId="6">
    <w:nsid w:val="3F722A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3624E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49D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8CF72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4AE6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C9E2C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D7F01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06C23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2851DA4"/>
    <w:multiLevelType w:val="hybridMultilevel"/>
    <w:tmpl w:val="B04247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1070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7EDE5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A7"/>
    <w:rsid w:val="00001BAF"/>
    <w:rsid w:val="00012AE7"/>
    <w:rsid w:val="00015A7D"/>
    <w:rsid w:val="000259E6"/>
    <w:rsid w:val="00035890"/>
    <w:rsid w:val="000417A5"/>
    <w:rsid w:val="00043653"/>
    <w:rsid w:val="0005231B"/>
    <w:rsid w:val="000572EF"/>
    <w:rsid w:val="00063E79"/>
    <w:rsid w:val="000749A8"/>
    <w:rsid w:val="000B0186"/>
    <w:rsid w:val="000C5C42"/>
    <w:rsid w:val="000D050A"/>
    <w:rsid w:val="000D6FB1"/>
    <w:rsid w:val="000E40A7"/>
    <w:rsid w:val="001168F6"/>
    <w:rsid w:val="001269F0"/>
    <w:rsid w:val="00155020"/>
    <w:rsid w:val="001645F3"/>
    <w:rsid w:val="001705F4"/>
    <w:rsid w:val="001774F5"/>
    <w:rsid w:val="00184A9B"/>
    <w:rsid w:val="00184E0F"/>
    <w:rsid w:val="001A00EB"/>
    <w:rsid w:val="001A42ED"/>
    <w:rsid w:val="001B5941"/>
    <w:rsid w:val="001C007D"/>
    <w:rsid w:val="001C5BD8"/>
    <w:rsid w:val="001D4607"/>
    <w:rsid w:val="001F643A"/>
    <w:rsid w:val="002100EF"/>
    <w:rsid w:val="00225B2E"/>
    <w:rsid w:val="002273D1"/>
    <w:rsid w:val="00242663"/>
    <w:rsid w:val="002545B9"/>
    <w:rsid w:val="00282357"/>
    <w:rsid w:val="00285638"/>
    <w:rsid w:val="00286503"/>
    <w:rsid w:val="002B2EC3"/>
    <w:rsid w:val="002D458A"/>
    <w:rsid w:val="002D678A"/>
    <w:rsid w:val="002D72A0"/>
    <w:rsid w:val="002E1783"/>
    <w:rsid w:val="002F0985"/>
    <w:rsid w:val="00300796"/>
    <w:rsid w:val="003133E3"/>
    <w:rsid w:val="003148A0"/>
    <w:rsid w:val="00332E0C"/>
    <w:rsid w:val="00333938"/>
    <w:rsid w:val="00347A5B"/>
    <w:rsid w:val="00351AE2"/>
    <w:rsid w:val="00360C8B"/>
    <w:rsid w:val="0037321E"/>
    <w:rsid w:val="003A09B7"/>
    <w:rsid w:val="003A213F"/>
    <w:rsid w:val="003B61B4"/>
    <w:rsid w:val="003C5474"/>
    <w:rsid w:val="003D2D45"/>
    <w:rsid w:val="003E5418"/>
    <w:rsid w:val="003F1D6C"/>
    <w:rsid w:val="003F31A2"/>
    <w:rsid w:val="00401554"/>
    <w:rsid w:val="00410F6D"/>
    <w:rsid w:val="004158C6"/>
    <w:rsid w:val="00415DF7"/>
    <w:rsid w:val="00416F10"/>
    <w:rsid w:val="004363E2"/>
    <w:rsid w:val="004368E8"/>
    <w:rsid w:val="00444EE8"/>
    <w:rsid w:val="00446CDF"/>
    <w:rsid w:val="004613C1"/>
    <w:rsid w:val="0046432B"/>
    <w:rsid w:val="004926D3"/>
    <w:rsid w:val="004A3504"/>
    <w:rsid w:val="004E4031"/>
    <w:rsid w:val="004E556C"/>
    <w:rsid w:val="004F36E6"/>
    <w:rsid w:val="004F47E2"/>
    <w:rsid w:val="005173AA"/>
    <w:rsid w:val="00552641"/>
    <w:rsid w:val="00553147"/>
    <w:rsid w:val="00560BDF"/>
    <w:rsid w:val="00573884"/>
    <w:rsid w:val="005752D4"/>
    <w:rsid w:val="00581A01"/>
    <w:rsid w:val="005825F1"/>
    <w:rsid w:val="00582A48"/>
    <w:rsid w:val="00585D5F"/>
    <w:rsid w:val="005A15FA"/>
    <w:rsid w:val="005A1EA2"/>
    <w:rsid w:val="005C6DE8"/>
    <w:rsid w:val="005D6756"/>
    <w:rsid w:val="005D6C72"/>
    <w:rsid w:val="005D7A9E"/>
    <w:rsid w:val="005E6F2C"/>
    <w:rsid w:val="005F0FDB"/>
    <w:rsid w:val="005F551E"/>
    <w:rsid w:val="00613E85"/>
    <w:rsid w:val="00635339"/>
    <w:rsid w:val="00640740"/>
    <w:rsid w:val="00652F09"/>
    <w:rsid w:val="00680531"/>
    <w:rsid w:val="0068461B"/>
    <w:rsid w:val="00685A07"/>
    <w:rsid w:val="00696A3D"/>
    <w:rsid w:val="006A07C3"/>
    <w:rsid w:val="006A1C20"/>
    <w:rsid w:val="006B67B5"/>
    <w:rsid w:val="006B6CE4"/>
    <w:rsid w:val="006B731E"/>
    <w:rsid w:val="006C23DC"/>
    <w:rsid w:val="006F4E1B"/>
    <w:rsid w:val="00703813"/>
    <w:rsid w:val="00726E8F"/>
    <w:rsid w:val="00732ABF"/>
    <w:rsid w:val="00745028"/>
    <w:rsid w:val="00745EA1"/>
    <w:rsid w:val="007509E2"/>
    <w:rsid w:val="00750FD1"/>
    <w:rsid w:val="00756074"/>
    <w:rsid w:val="00790354"/>
    <w:rsid w:val="007A01FC"/>
    <w:rsid w:val="007C0E51"/>
    <w:rsid w:val="007C1771"/>
    <w:rsid w:val="007C4A33"/>
    <w:rsid w:val="007C69A6"/>
    <w:rsid w:val="007D6C6F"/>
    <w:rsid w:val="007D7991"/>
    <w:rsid w:val="007F3E76"/>
    <w:rsid w:val="00800023"/>
    <w:rsid w:val="008023F3"/>
    <w:rsid w:val="00811C3B"/>
    <w:rsid w:val="00816E90"/>
    <w:rsid w:val="00820343"/>
    <w:rsid w:val="00826A7D"/>
    <w:rsid w:val="00843584"/>
    <w:rsid w:val="0084754E"/>
    <w:rsid w:val="00851151"/>
    <w:rsid w:val="00874CB4"/>
    <w:rsid w:val="00881431"/>
    <w:rsid w:val="008874A1"/>
    <w:rsid w:val="0089228F"/>
    <w:rsid w:val="00897752"/>
    <w:rsid w:val="008A7552"/>
    <w:rsid w:val="008A77CA"/>
    <w:rsid w:val="008B286C"/>
    <w:rsid w:val="008C07EE"/>
    <w:rsid w:val="008C67AA"/>
    <w:rsid w:val="008D76D4"/>
    <w:rsid w:val="008D7964"/>
    <w:rsid w:val="008E6D48"/>
    <w:rsid w:val="008E700E"/>
    <w:rsid w:val="00937375"/>
    <w:rsid w:val="00944BE9"/>
    <w:rsid w:val="00944E1A"/>
    <w:rsid w:val="0094756C"/>
    <w:rsid w:val="00966C44"/>
    <w:rsid w:val="00983901"/>
    <w:rsid w:val="00986E57"/>
    <w:rsid w:val="00995BF2"/>
    <w:rsid w:val="009B1F31"/>
    <w:rsid w:val="009B5C1B"/>
    <w:rsid w:val="009B5F87"/>
    <w:rsid w:val="009F07E2"/>
    <w:rsid w:val="009F5422"/>
    <w:rsid w:val="00A00E6E"/>
    <w:rsid w:val="00A01320"/>
    <w:rsid w:val="00A11CBC"/>
    <w:rsid w:val="00A161F0"/>
    <w:rsid w:val="00A33ADA"/>
    <w:rsid w:val="00A4658A"/>
    <w:rsid w:val="00A602FC"/>
    <w:rsid w:val="00A61F8E"/>
    <w:rsid w:val="00A6750A"/>
    <w:rsid w:val="00A850F6"/>
    <w:rsid w:val="00A92C8E"/>
    <w:rsid w:val="00A96492"/>
    <w:rsid w:val="00A97980"/>
    <w:rsid w:val="00AA10B3"/>
    <w:rsid w:val="00AA30BF"/>
    <w:rsid w:val="00AB56A2"/>
    <w:rsid w:val="00AB6125"/>
    <w:rsid w:val="00AC44F0"/>
    <w:rsid w:val="00AD21EA"/>
    <w:rsid w:val="00AD25A6"/>
    <w:rsid w:val="00AF7384"/>
    <w:rsid w:val="00B0329B"/>
    <w:rsid w:val="00B23BF4"/>
    <w:rsid w:val="00B3710F"/>
    <w:rsid w:val="00B47ACE"/>
    <w:rsid w:val="00B542D7"/>
    <w:rsid w:val="00B81F94"/>
    <w:rsid w:val="00B86D50"/>
    <w:rsid w:val="00B97F2C"/>
    <w:rsid w:val="00BA584B"/>
    <w:rsid w:val="00BB57AE"/>
    <w:rsid w:val="00BD533D"/>
    <w:rsid w:val="00BD60C3"/>
    <w:rsid w:val="00BF75C5"/>
    <w:rsid w:val="00C04D2E"/>
    <w:rsid w:val="00C12C1A"/>
    <w:rsid w:val="00C13BD3"/>
    <w:rsid w:val="00C3782B"/>
    <w:rsid w:val="00C648ED"/>
    <w:rsid w:val="00C67366"/>
    <w:rsid w:val="00C75947"/>
    <w:rsid w:val="00C8387B"/>
    <w:rsid w:val="00C90ED2"/>
    <w:rsid w:val="00CA3AA8"/>
    <w:rsid w:val="00CA6EB6"/>
    <w:rsid w:val="00CC7528"/>
    <w:rsid w:val="00CE5FE5"/>
    <w:rsid w:val="00CE6C68"/>
    <w:rsid w:val="00CF24E1"/>
    <w:rsid w:val="00CF3A95"/>
    <w:rsid w:val="00CF74EA"/>
    <w:rsid w:val="00D104D5"/>
    <w:rsid w:val="00D10F19"/>
    <w:rsid w:val="00D13481"/>
    <w:rsid w:val="00D25DFD"/>
    <w:rsid w:val="00D304EA"/>
    <w:rsid w:val="00D30832"/>
    <w:rsid w:val="00D36AE8"/>
    <w:rsid w:val="00D42C28"/>
    <w:rsid w:val="00D42F44"/>
    <w:rsid w:val="00D43ED6"/>
    <w:rsid w:val="00D50A92"/>
    <w:rsid w:val="00D54F81"/>
    <w:rsid w:val="00D5644B"/>
    <w:rsid w:val="00D57588"/>
    <w:rsid w:val="00D73396"/>
    <w:rsid w:val="00D73BE6"/>
    <w:rsid w:val="00D852FA"/>
    <w:rsid w:val="00D94BAB"/>
    <w:rsid w:val="00D966E4"/>
    <w:rsid w:val="00DA3974"/>
    <w:rsid w:val="00DB111E"/>
    <w:rsid w:val="00DC685B"/>
    <w:rsid w:val="00E11873"/>
    <w:rsid w:val="00E12AFA"/>
    <w:rsid w:val="00E14F66"/>
    <w:rsid w:val="00E22999"/>
    <w:rsid w:val="00E2341A"/>
    <w:rsid w:val="00E26DC4"/>
    <w:rsid w:val="00E36884"/>
    <w:rsid w:val="00E45501"/>
    <w:rsid w:val="00E52017"/>
    <w:rsid w:val="00E522AD"/>
    <w:rsid w:val="00E61A91"/>
    <w:rsid w:val="00E7792D"/>
    <w:rsid w:val="00E949AF"/>
    <w:rsid w:val="00EB67C1"/>
    <w:rsid w:val="00EC03FF"/>
    <w:rsid w:val="00EC338C"/>
    <w:rsid w:val="00EE580B"/>
    <w:rsid w:val="00EF106C"/>
    <w:rsid w:val="00F07F6B"/>
    <w:rsid w:val="00F1573D"/>
    <w:rsid w:val="00F62ECD"/>
    <w:rsid w:val="00F63C7D"/>
    <w:rsid w:val="00F730D6"/>
    <w:rsid w:val="00F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1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1F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1F8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A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321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5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F8E"/>
    <w:rPr>
      <w:rFonts w:cs="Times New Roman"/>
      <w:sz w:val="20"/>
      <w:szCs w:val="20"/>
    </w:rPr>
  </w:style>
  <w:style w:type="paragraph" w:customStyle="1" w:styleId="oggetto">
    <w:name w:val="oggetto"/>
    <w:basedOn w:val="Normal"/>
    <w:uiPriority w:val="99"/>
    <w:rsid w:val="0037321E"/>
    <w:pPr>
      <w:ind w:left="992" w:right="4536" w:hanging="992"/>
    </w:pPr>
  </w:style>
  <w:style w:type="paragraph" w:styleId="BalloonText">
    <w:name w:val="Balloon Text"/>
    <w:basedOn w:val="Normal"/>
    <w:link w:val="BalloonTextChar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13C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F4E1B"/>
    <w:pPr>
      <w:tabs>
        <w:tab w:val="left" w:pos="4253"/>
        <w:tab w:val="left" w:pos="6237"/>
      </w:tabs>
      <w:ind w:left="567" w:right="1134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E45501"/>
    <w:pPr>
      <w:ind w:left="708"/>
      <w:jc w:val="left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locked/>
    <w:rsid w:val="00C90ED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11873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D94BAB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306</Words>
  <Characters>1749</Characters>
  <Application>Microsoft Office Outlook</Application>
  <DocSecurity>0</DocSecurity>
  <Lines>0</Lines>
  <Paragraphs>0</Paragraphs>
  <ScaleCrop>false</ScaleCrop>
  <Company>ospedale di circolo -varese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subject/>
  <dc:creator>Utente</dc:creator>
  <cp:keywords/>
  <dc:description/>
  <cp:lastModifiedBy>Utente</cp:lastModifiedBy>
  <cp:revision>2</cp:revision>
  <cp:lastPrinted>2017-11-08T12:31:00Z</cp:lastPrinted>
  <dcterms:created xsi:type="dcterms:W3CDTF">2017-12-05T10:29:00Z</dcterms:created>
  <dcterms:modified xsi:type="dcterms:W3CDTF">2017-12-05T10:29:00Z</dcterms:modified>
</cp:coreProperties>
</file>