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5" w:rsidRDefault="00984085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4085" w:rsidRDefault="00984085" w:rsidP="00967CCE">
      <w:pPr>
        <w:jc w:val="center"/>
      </w:pPr>
    </w:p>
    <w:p w:rsidR="00984085" w:rsidRDefault="00984085" w:rsidP="00967CCE">
      <w:pPr>
        <w:jc w:val="center"/>
      </w:pPr>
    </w:p>
    <w:p w:rsidR="00984085" w:rsidRDefault="00984085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Indirizzare in via alternativa a</w:t>
      </w:r>
    </w:p>
    <w:p w:rsidR="00984085" w:rsidRDefault="00984085" w:rsidP="00967CCE">
      <w:pPr>
        <w:jc w:val="center"/>
      </w:pPr>
      <w:r>
        <w:tab/>
      </w:r>
      <w:r>
        <w:tab/>
      </w:r>
      <w:r>
        <w:tab/>
      </w:r>
    </w:p>
    <w:p w:rsidR="00984085" w:rsidRDefault="00984085" w:rsidP="00305B41">
      <w:pPr>
        <w:ind w:left="5664"/>
        <w:rPr>
          <w:b/>
        </w:rPr>
      </w:pPr>
      <w:r>
        <w:rPr>
          <w:b/>
        </w:rPr>
        <w:t>ASST dei Sette Laghi Varese</w:t>
      </w:r>
    </w:p>
    <w:p w:rsidR="00984085" w:rsidRDefault="00984085" w:rsidP="00305B41">
      <w:pPr>
        <w:ind w:left="5664"/>
        <w:rPr>
          <w:b/>
        </w:rPr>
      </w:pPr>
      <w:r>
        <w:rPr>
          <w:b/>
        </w:rPr>
        <w:t>Viale Borri n. 57</w:t>
      </w:r>
    </w:p>
    <w:p w:rsidR="00984085" w:rsidRDefault="00984085" w:rsidP="00305B41">
      <w:pPr>
        <w:ind w:left="5664"/>
        <w:rPr>
          <w:b/>
        </w:rPr>
      </w:pPr>
      <w:r>
        <w:rPr>
          <w:b/>
        </w:rPr>
        <w:t>21100 VARESE</w:t>
      </w:r>
    </w:p>
    <w:p w:rsidR="00984085" w:rsidRDefault="00984085" w:rsidP="00305B41">
      <w:pPr>
        <w:ind w:left="5664"/>
        <w:rPr>
          <w:b/>
        </w:rPr>
      </w:pPr>
    </w:p>
    <w:p w:rsidR="00984085" w:rsidRDefault="00984085" w:rsidP="00A062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Pec:</w:t>
      </w:r>
      <w:r>
        <w:rPr>
          <w:b/>
        </w:rPr>
        <w:tab/>
      </w:r>
      <w:hyperlink r:id="rId7" w:history="1">
        <w:r w:rsidRPr="00E116D5">
          <w:rPr>
            <w:rStyle w:val="Hyperlink"/>
            <w:b/>
          </w:rPr>
          <w:t>protocollo@pec.asst-settelaghi.i</w:t>
        </w:r>
      </w:hyperlink>
    </w:p>
    <w:p w:rsidR="00984085" w:rsidRDefault="00984085" w:rsidP="00A06279">
      <w:pPr>
        <w:rPr>
          <w:b/>
        </w:rPr>
      </w:pPr>
      <w:r>
        <w:rPr>
          <w:b/>
        </w:rPr>
        <w:tab/>
      </w:r>
    </w:p>
    <w:p w:rsidR="00984085" w:rsidRDefault="00984085" w:rsidP="00A06279">
      <w:pPr>
        <w:ind w:left="2124"/>
        <w:rPr>
          <w:b/>
        </w:rPr>
      </w:pPr>
      <w:r>
        <w:rPr>
          <w:b/>
        </w:rPr>
        <w:tab/>
        <w:t xml:space="preserve">  In via alternativa: e_mail: </w:t>
      </w:r>
      <w:r>
        <w:rPr>
          <w:b/>
        </w:rPr>
        <w:tab/>
      </w:r>
      <w:hyperlink r:id="rId8" w:history="1">
        <w:r w:rsidRPr="006F32B0">
          <w:rPr>
            <w:rStyle w:val="Hyperlink"/>
            <w:b/>
          </w:rPr>
          <w:t>segreteria.affarigenerali@asst-settelaghi.it</w:t>
        </w:r>
      </w:hyperlink>
    </w:p>
    <w:p w:rsidR="00984085" w:rsidRDefault="00984085" w:rsidP="00A06279">
      <w:pPr>
        <w:ind w:left="21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oppure</w:t>
      </w:r>
    </w:p>
    <w:p w:rsidR="00984085" w:rsidRDefault="00984085" w:rsidP="00C24142">
      <w:pPr>
        <w:ind w:left="4956" w:firstLine="708"/>
        <w:rPr>
          <w:b/>
        </w:rPr>
      </w:pPr>
      <w:hyperlink r:id="rId9" w:history="1">
        <w:r w:rsidRPr="00BD04E7">
          <w:rPr>
            <w:rStyle w:val="Hyperlink"/>
            <w:b/>
          </w:rPr>
          <w:t>urp@asst-settelaghi.it</w:t>
        </w:r>
      </w:hyperlink>
    </w:p>
    <w:p w:rsidR="00984085" w:rsidRPr="00336319" w:rsidRDefault="00984085" w:rsidP="00C24142">
      <w:pPr>
        <w:ind w:left="2832" w:firstLine="708"/>
        <w:jc w:val="center"/>
        <w:rPr>
          <w:b/>
        </w:rPr>
      </w:pPr>
    </w:p>
    <w:p w:rsidR="00984085" w:rsidRDefault="00984085" w:rsidP="00967CCE">
      <w:pPr>
        <w:jc w:val="center"/>
      </w:pPr>
    </w:p>
    <w:p w:rsidR="00984085" w:rsidRDefault="00984085" w:rsidP="00967CCE">
      <w:pPr>
        <w:jc w:val="center"/>
      </w:pPr>
    </w:p>
    <w:p w:rsidR="00984085" w:rsidRDefault="00984085" w:rsidP="0018237A">
      <w:pPr>
        <w:jc w:val="center"/>
        <w:rPr>
          <w:sz w:val="24"/>
          <w:szCs w:val="24"/>
        </w:rPr>
      </w:pPr>
      <w:r w:rsidRPr="00967CCE">
        <w:rPr>
          <w:sz w:val="24"/>
          <w:szCs w:val="24"/>
        </w:rPr>
        <w:t xml:space="preserve">ISTANZA ACCESSO CIVICO  </w:t>
      </w:r>
      <w:r>
        <w:rPr>
          <w:sz w:val="24"/>
          <w:szCs w:val="24"/>
        </w:rPr>
        <w:t>GENERALIZZATO</w:t>
      </w:r>
    </w:p>
    <w:p w:rsidR="00984085" w:rsidRDefault="00984085" w:rsidP="0018237A">
      <w:pPr>
        <w:jc w:val="center"/>
        <w:rPr>
          <w:sz w:val="24"/>
          <w:szCs w:val="24"/>
        </w:rPr>
      </w:pPr>
    </w:p>
    <w:p w:rsidR="00984085" w:rsidRPr="00B333CA" w:rsidRDefault="00984085" w:rsidP="0018237A">
      <w:pPr>
        <w:jc w:val="center"/>
      </w:pPr>
      <w:r w:rsidRPr="00B333CA">
        <w:t>(art. 5, comma 2 , D.lgs n. 33/2013)</w:t>
      </w:r>
    </w:p>
    <w:p w:rsidR="00984085" w:rsidRDefault="00984085" w:rsidP="00967CCE">
      <w:pPr>
        <w:jc w:val="center"/>
      </w:pPr>
    </w:p>
    <w:p w:rsidR="00984085" w:rsidRDefault="00984085" w:rsidP="001A4DF6">
      <w:pPr>
        <w:jc w:val="both"/>
      </w:pPr>
    </w:p>
    <w:p w:rsidR="00984085" w:rsidRDefault="00984085" w:rsidP="008D2010">
      <w:pPr>
        <w:jc w:val="both"/>
      </w:pPr>
      <w:r>
        <w:t>Il/la sottoscritto/a COGNOME_________________________________________NOME___________________________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>
        <w:t>NATA/O____________________________________RESIDENTE________________________________    PROV (______)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>
        <w:t>VIA_______________________________________________________________________________________________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>
        <w:t xml:space="preserve">Tel (cell) __________________________________________________________________________________________ 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>
        <w:t>INQUALITA’ DI___________________________________________________________________________________ [1]</w:t>
      </w:r>
    </w:p>
    <w:p w:rsidR="00984085" w:rsidRDefault="00984085" w:rsidP="008D2010">
      <w:pPr>
        <w:jc w:val="both"/>
      </w:pPr>
    </w:p>
    <w:p w:rsidR="00984085" w:rsidRDefault="00984085" w:rsidP="008D2010">
      <w:pPr>
        <w:spacing w:line="240" w:lineRule="atLeast"/>
        <w:jc w:val="both"/>
      </w:pPr>
      <w:r>
        <w:t>in adempimento a quanto previsto dall’art. 5, commi 2, 3, 4, 5, 6, 7 e  9 del D.lgs n. 33/2013 nei limiti di cui all’art. 5 bis del D.lgs n. 33/2013, e preso atto della regolamentazione dell’istituto dell’accesso civico generalizzato nei termini e con le modalità previste dal “</w:t>
      </w:r>
      <w:r w:rsidRPr="00FA1498">
        <w:t>REGOLAMENTO PER L’ESERCIZIO DEL DIRITTO DI</w:t>
      </w:r>
      <w:r>
        <w:t xml:space="preserve"> </w:t>
      </w:r>
      <w:r w:rsidRPr="00FA1498">
        <w:t>ACCESSO AGLI ATTI E AI DOCUMENTI AMMINISTRATIVI, DEL DIRITTO DI ACCESSO CIVICO E ACCESSO CIVICO GENERALIZZATO</w:t>
      </w:r>
      <w:r>
        <w:t xml:space="preserve">” disponibile sul sito dell’ASST dei Sette Laghi nella sezione “Amministrazione Trasparente”- Atti generali </w:t>
      </w:r>
    </w:p>
    <w:p w:rsidR="00984085" w:rsidRDefault="00984085" w:rsidP="008D2010">
      <w:pPr>
        <w:jc w:val="center"/>
        <w:rPr>
          <w:sz w:val="24"/>
          <w:szCs w:val="24"/>
        </w:rPr>
      </w:pPr>
    </w:p>
    <w:p w:rsidR="00984085" w:rsidRPr="00FA1498" w:rsidRDefault="00984085" w:rsidP="008D2010">
      <w:pPr>
        <w:jc w:val="center"/>
        <w:rPr>
          <w:sz w:val="24"/>
          <w:szCs w:val="24"/>
        </w:rPr>
      </w:pPr>
      <w:r w:rsidRPr="00FA1498">
        <w:rPr>
          <w:sz w:val="24"/>
          <w:szCs w:val="24"/>
        </w:rPr>
        <w:t>CHIEDE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>
        <w:sym w:font="Wingdings" w:char="F072"/>
      </w:r>
      <w:r>
        <w:tab/>
        <w:t xml:space="preserve">l’accesso mediante visione 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>
        <w:sym w:font="Wingdings" w:char="F072"/>
      </w:r>
      <w:r>
        <w:tab/>
        <w:t xml:space="preserve">l’accesso con il rilascio di copia </w:t>
      </w:r>
    </w:p>
    <w:p w:rsidR="00984085" w:rsidRDefault="00984085" w:rsidP="008D2010">
      <w:pPr>
        <w:jc w:val="both"/>
      </w:pPr>
    </w:p>
    <w:p w:rsidR="00984085" w:rsidRDefault="00984085" w:rsidP="008D2010">
      <w:r>
        <w:t xml:space="preserve"> del/dei seguente/i documento/i dato/i informazione/i: __________________________________________________________________________________________________________________________________________________________________________________________________</w:t>
      </w:r>
    </w:p>
    <w:p w:rsidR="00984085" w:rsidRDefault="00984085" w:rsidP="008D2010">
      <w:pPr>
        <w:jc w:val="both"/>
      </w:pPr>
      <w:r>
        <w:t>_________________________________________________________________________________________________ [2]</w:t>
      </w:r>
    </w:p>
    <w:p w:rsidR="00984085" w:rsidRDefault="00984085" w:rsidP="008D2010">
      <w:pPr>
        <w:jc w:val="center"/>
      </w:pPr>
    </w:p>
    <w:p w:rsidR="00984085" w:rsidRDefault="00984085" w:rsidP="008D2010">
      <w:pPr>
        <w:jc w:val="center"/>
      </w:pPr>
    </w:p>
    <w:p w:rsidR="00984085" w:rsidRDefault="00984085" w:rsidP="008D2010">
      <w:pPr>
        <w:jc w:val="center"/>
      </w:pPr>
    </w:p>
    <w:p w:rsidR="00984085" w:rsidRDefault="00984085" w:rsidP="008D2010">
      <w:pPr>
        <w:jc w:val="center"/>
      </w:pPr>
    </w:p>
    <w:p w:rsidR="00984085" w:rsidRDefault="00984085" w:rsidP="008D2010">
      <w:pPr>
        <w:jc w:val="center"/>
      </w:pPr>
    </w:p>
    <w:p w:rsidR="00984085" w:rsidRDefault="00984085" w:rsidP="008D2010">
      <w:pPr>
        <w:jc w:val="center"/>
      </w:pPr>
      <w:r>
        <w:t>DICHIARA DI VOLER RICEVERE QUANTO RICHIESTO</w:t>
      </w:r>
    </w:p>
    <w:p w:rsidR="00984085" w:rsidRDefault="00984085" w:rsidP="008D2010">
      <w:pPr>
        <w:jc w:val="center"/>
      </w:pPr>
    </w:p>
    <w:p w:rsidR="00984085" w:rsidRDefault="00984085" w:rsidP="008D2010">
      <w:pPr>
        <w:numPr>
          <w:ilvl w:val="0"/>
          <w:numId w:val="1"/>
        </w:numPr>
        <w:tabs>
          <w:tab w:val="clear" w:pos="1065"/>
          <w:tab w:val="num" w:pos="72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seguente indirizzo di posta elettronica (certificata o non certificata)……………………………..……………. </w:t>
      </w:r>
    </w:p>
    <w:p w:rsidR="00984085" w:rsidRPr="00A84265" w:rsidRDefault="00984085" w:rsidP="008D20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……………………………………………………………………….……………………………………………………….</w:t>
      </w:r>
    </w:p>
    <w:p w:rsidR="00984085" w:rsidRDefault="00984085" w:rsidP="008D2010">
      <w:pPr>
        <w:numPr>
          <w:ilvl w:val="0"/>
          <w:numId w:val="1"/>
        </w:numPr>
        <w:tabs>
          <w:tab w:val="clear" w:pos="1065"/>
        </w:tabs>
        <w:ind w:hanging="1065"/>
        <w:jc w:val="both"/>
        <w:rPr>
          <w:rFonts w:ascii="Times New Roman" w:hAnsi="Times New Roman"/>
        </w:rPr>
      </w:pPr>
      <w:r w:rsidRPr="003E1F7C">
        <w:rPr>
          <w:rFonts w:ascii="Times New Roman" w:hAnsi="Times New Roman"/>
        </w:rPr>
        <w:t>al seguente indirizzo mediante lettere raccomandata a.r. con spese a proprio carico</w:t>
      </w:r>
      <w:r>
        <w:rPr>
          <w:rFonts w:ascii="Times New Roman" w:hAnsi="Times New Roman"/>
        </w:rPr>
        <w:t>………………………………</w:t>
      </w:r>
    </w:p>
    <w:p w:rsidR="00984085" w:rsidRDefault="00984085" w:rsidP="008D20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………………………………………………………………………………………………………………………...…...…</w:t>
      </w:r>
    </w:p>
    <w:p w:rsidR="00984085" w:rsidRPr="003E1F7C" w:rsidRDefault="00984085" w:rsidP="008D20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………………………………………………………………………………………………………………………………..</w:t>
      </w:r>
    </w:p>
    <w:p w:rsidR="00984085" w:rsidRDefault="00984085" w:rsidP="008D2010">
      <w:pPr>
        <w:jc w:val="both"/>
      </w:pPr>
      <w:r>
        <w:sym w:font="Wingdings" w:char="F072"/>
      </w:r>
      <w:r>
        <w:tab/>
        <w:t xml:space="preserve">personalmente presso l’ufficio competente al rilascio </w:t>
      </w:r>
    </w:p>
    <w:p w:rsidR="00984085" w:rsidRDefault="00984085" w:rsidP="008D2010"/>
    <w:p w:rsidR="00984085" w:rsidRPr="006936C2" w:rsidRDefault="00984085" w:rsidP="008D2010">
      <w:pPr>
        <w:jc w:val="both"/>
      </w:pPr>
      <w:r w:rsidRPr="006936C2">
        <w:t>Il/la sottoscritto/a, ai sensi del D.P.R. n. 445/2000, consapevole della responsabilità in caso di dichiarazioni false o mendaci o di uso di atti falsi, dichiara e conferma la veridicità di quanto sopra riportato.</w:t>
      </w:r>
    </w:p>
    <w:p w:rsidR="00984085" w:rsidRDefault="00984085" w:rsidP="008D2010">
      <w:pPr>
        <w:jc w:val="both"/>
      </w:pPr>
    </w:p>
    <w:p w:rsidR="00984085" w:rsidRDefault="00984085" w:rsidP="008D2010">
      <w:pPr>
        <w:jc w:val="both"/>
      </w:pPr>
      <w:r w:rsidRPr="00AF7F71">
        <w:t>Il/la sottoscritto/a si impegna a non divulgare, comunicare e diffondere a terzi i dati, i documenti  e le informazioni che verranno trasmessi a seguito dell’eventuale accoglimento dell</w:t>
      </w:r>
      <w:r>
        <w:t>’istanza e dichiara di aver preso visione dell’informativa resa ai sensi dell’art. 13 del D.Lgs n. 196/2003 riportata in calce alla presente.</w:t>
      </w:r>
    </w:p>
    <w:p w:rsidR="00984085" w:rsidRPr="006936C2" w:rsidRDefault="00984085" w:rsidP="008D2010">
      <w:pPr>
        <w:jc w:val="both"/>
      </w:pPr>
      <w:r w:rsidRPr="006936C2">
        <w:t>Con la sottoscrizione apposta in calce alla presente istanza di acc</w:t>
      </w:r>
      <w:r>
        <w:t>esso</w:t>
      </w:r>
      <w:r w:rsidRPr="006936C2">
        <w:t xml:space="preserve"> il/la sottoscritto/a autorizza, a norma del D.Lgs.  30 giugno 2003 n. 196 (Codice in materia di protezione dei dati personali), l’</w:t>
      </w:r>
      <w:r>
        <w:t>ASST dei Sette Laghi</w:t>
      </w:r>
      <w:r w:rsidRPr="006936C2">
        <w:t xml:space="preserve"> di Varese ad inserire e conservare tutti i dati in archivio elettronico e/o cartaceo. Per quanto concerne i diritti degli interessati si fa riferimento a quanto previsto dall’art. 7 del citato D.Lgs. n. 196/2013.</w:t>
      </w:r>
    </w:p>
    <w:p w:rsidR="00984085" w:rsidRDefault="00984085" w:rsidP="008D2010"/>
    <w:p w:rsidR="00984085" w:rsidRDefault="00984085" w:rsidP="008D2010">
      <w:r>
        <w:t>Luogo e data____________________________</w:t>
      </w:r>
    </w:p>
    <w:p w:rsidR="00984085" w:rsidRDefault="00984085" w:rsidP="008D2010"/>
    <w:p w:rsidR="00984085" w:rsidRDefault="00984085" w:rsidP="008D2010">
      <w:r>
        <w:t>Firma__________________________________</w:t>
      </w:r>
    </w:p>
    <w:p w:rsidR="00984085" w:rsidRDefault="00984085" w:rsidP="008D2010"/>
    <w:p w:rsidR="00984085" w:rsidRDefault="00984085" w:rsidP="008D2010">
      <w:r>
        <w:t>Si allega: copia del documento d’ identità.</w:t>
      </w:r>
    </w:p>
    <w:p w:rsidR="00984085" w:rsidRDefault="00984085" w:rsidP="008D2010">
      <w:pPr>
        <w:rPr>
          <w:sz w:val="16"/>
          <w:szCs w:val="16"/>
        </w:rPr>
      </w:pPr>
    </w:p>
    <w:p w:rsidR="00984085" w:rsidRDefault="00984085" w:rsidP="008D2010">
      <w:pPr>
        <w:rPr>
          <w:sz w:val="16"/>
          <w:szCs w:val="16"/>
        </w:rPr>
      </w:pPr>
      <w:r>
        <w:rPr>
          <w:sz w:val="16"/>
          <w:szCs w:val="16"/>
        </w:rPr>
        <w:t>Note</w:t>
      </w:r>
    </w:p>
    <w:p w:rsidR="00984085" w:rsidRPr="00FA1498" w:rsidRDefault="00984085" w:rsidP="008D2010">
      <w:pPr>
        <w:rPr>
          <w:sz w:val="16"/>
          <w:szCs w:val="16"/>
        </w:rPr>
      </w:pPr>
      <w:r w:rsidRPr="00FA1498">
        <w:rPr>
          <w:sz w:val="16"/>
          <w:szCs w:val="16"/>
        </w:rPr>
        <w:t>[</w:t>
      </w:r>
      <w:r>
        <w:rPr>
          <w:sz w:val="16"/>
          <w:szCs w:val="16"/>
        </w:rPr>
        <w:t>1</w:t>
      </w:r>
      <w:r w:rsidRPr="00FA1498">
        <w:rPr>
          <w:sz w:val="16"/>
          <w:szCs w:val="16"/>
        </w:rPr>
        <w:t>] Indicare la qualifica nel caso si agisca per conto di una persona giur</w:t>
      </w:r>
      <w:r>
        <w:rPr>
          <w:sz w:val="16"/>
          <w:szCs w:val="16"/>
        </w:rPr>
        <w:t>i</w:t>
      </w:r>
      <w:r w:rsidRPr="00FA1498">
        <w:rPr>
          <w:sz w:val="16"/>
          <w:szCs w:val="16"/>
        </w:rPr>
        <w:t>dica.</w:t>
      </w:r>
    </w:p>
    <w:p w:rsidR="00984085" w:rsidRDefault="00984085" w:rsidP="008D2010">
      <w:pPr>
        <w:rPr>
          <w:sz w:val="16"/>
          <w:szCs w:val="16"/>
        </w:rPr>
      </w:pPr>
      <w:r>
        <w:rPr>
          <w:sz w:val="16"/>
          <w:szCs w:val="16"/>
        </w:rPr>
        <w:t>[2</w:t>
      </w:r>
      <w:r w:rsidRPr="00FA1498">
        <w:rPr>
          <w:sz w:val="16"/>
          <w:szCs w:val="16"/>
        </w:rPr>
        <w:t>] Specificare il docum</w:t>
      </w:r>
      <w:r>
        <w:rPr>
          <w:sz w:val="16"/>
          <w:szCs w:val="16"/>
        </w:rPr>
        <w:t>ento/informazione/dato oggetto dell’istanza di accesso civico generalizzato.</w:t>
      </w:r>
    </w:p>
    <w:p w:rsidR="00984085" w:rsidRDefault="00984085" w:rsidP="008D2010"/>
    <w:p w:rsidR="00984085" w:rsidRDefault="00984085" w:rsidP="008D2010"/>
    <w:p w:rsidR="00984085" w:rsidRDefault="00984085" w:rsidP="008D20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Informativa sul trattamento dei dati personali forniti con la richiesta (Ai sensi dell’art. 13 del D.Lgs. 196/2003)</w:t>
      </w:r>
    </w:p>
    <w:p w:rsidR="00984085" w:rsidRDefault="00984085" w:rsidP="008D2010">
      <w:pPr>
        <w:jc w:val="center"/>
        <w:rPr>
          <w:b/>
          <w:sz w:val="16"/>
          <w:szCs w:val="16"/>
        </w:rPr>
      </w:pPr>
    </w:p>
    <w:p w:rsidR="00984085" w:rsidRDefault="00984085" w:rsidP="008D2010">
      <w:pPr>
        <w:jc w:val="both"/>
        <w:rPr>
          <w:b/>
          <w:sz w:val="16"/>
          <w:szCs w:val="16"/>
        </w:rPr>
      </w:pPr>
      <w:r w:rsidRPr="0029702F">
        <w:rPr>
          <w:b/>
          <w:sz w:val="16"/>
          <w:szCs w:val="16"/>
        </w:rPr>
        <w:t>1.</w:t>
      </w:r>
      <w:r>
        <w:rPr>
          <w:b/>
          <w:sz w:val="16"/>
          <w:szCs w:val="16"/>
        </w:rPr>
        <w:t xml:space="preserve"> Finalità del trattamento</w:t>
      </w:r>
    </w:p>
    <w:p w:rsidR="00984085" w:rsidRDefault="00984085" w:rsidP="008D2010">
      <w:pPr>
        <w:jc w:val="both"/>
        <w:rPr>
          <w:sz w:val="16"/>
          <w:szCs w:val="16"/>
        </w:rPr>
      </w:pPr>
      <w:r w:rsidRPr="0029702F">
        <w:rPr>
          <w:sz w:val="16"/>
          <w:szCs w:val="16"/>
        </w:rPr>
        <w:t xml:space="preserve">I </w:t>
      </w:r>
      <w:r>
        <w:rPr>
          <w:sz w:val="16"/>
          <w:szCs w:val="16"/>
        </w:rPr>
        <w:t>dati personali verranno trattati dall’Azienda Socio Sanitaria Territoriale (ASST) dei Sette Laghi di Varese per lo svolgimento delle proprie funzioni istituzionali in relazione al procedimento avviato.</w:t>
      </w:r>
    </w:p>
    <w:p w:rsidR="00984085" w:rsidRDefault="00984085" w:rsidP="008D201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Natura del conferimento</w:t>
      </w:r>
    </w:p>
    <w:p w:rsidR="00984085" w:rsidRDefault="00984085" w:rsidP="008D2010">
      <w:pPr>
        <w:jc w:val="both"/>
        <w:rPr>
          <w:sz w:val="16"/>
          <w:szCs w:val="16"/>
        </w:rPr>
      </w:pPr>
      <w:r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984085" w:rsidRDefault="00984085" w:rsidP="008D201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 Modalità del trattamento</w:t>
      </w:r>
    </w:p>
    <w:p w:rsidR="00984085" w:rsidRDefault="00984085" w:rsidP="008D2010">
      <w:pPr>
        <w:jc w:val="both"/>
        <w:rPr>
          <w:sz w:val="16"/>
          <w:szCs w:val="16"/>
        </w:rPr>
      </w:pPr>
      <w:r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984085" w:rsidRDefault="00984085" w:rsidP="008D201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 Categorie di soggetti ai quali i dati personali possono essere comunicati o che possono venirne a conoscenza in qualità d Responsabili o Incaricati</w:t>
      </w:r>
    </w:p>
    <w:p w:rsidR="00984085" w:rsidRDefault="00984085" w:rsidP="008D2010">
      <w:pPr>
        <w:jc w:val="both"/>
        <w:rPr>
          <w:sz w:val="16"/>
          <w:szCs w:val="16"/>
        </w:rPr>
      </w:pPr>
      <w:r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984085" w:rsidRDefault="00984085" w:rsidP="008D201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 Diritti dell’interessato</w:t>
      </w:r>
    </w:p>
    <w:p w:rsidR="00984085" w:rsidRDefault="00984085" w:rsidP="008D2010">
      <w:pPr>
        <w:jc w:val="both"/>
        <w:rPr>
          <w:sz w:val="16"/>
          <w:szCs w:val="16"/>
        </w:rPr>
      </w:pPr>
      <w:r>
        <w:rPr>
          <w:sz w:val="16"/>
          <w:szCs w:val="16"/>
        </w:rPr>
        <w:t>All’interessato sono riconosciuti i diritti di cui all’art. 7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984085" w:rsidRDefault="00984085" w:rsidP="008D201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6. Titolare e Responsabili del trattamento</w:t>
      </w:r>
    </w:p>
    <w:p w:rsidR="00984085" w:rsidRPr="0029702F" w:rsidRDefault="00984085" w:rsidP="008D2010">
      <w:pPr>
        <w:jc w:val="both"/>
        <w:rPr>
          <w:sz w:val="16"/>
          <w:szCs w:val="16"/>
        </w:rPr>
      </w:pPr>
      <w:r>
        <w:rPr>
          <w:sz w:val="16"/>
          <w:szCs w:val="16"/>
        </w:rPr>
        <w:t>Il Titolare del trattamento dei dati è l’Azienda Socio Sanitaria Territoriale (ASST) dei Sette Laghi di Varese con sede in Viale Borri n. 57 – 21100 VARESE.</w:t>
      </w:r>
    </w:p>
    <w:p w:rsidR="00984085" w:rsidRPr="0029702F" w:rsidRDefault="00984085" w:rsidP="008D2010">
      <w:pPr>
        <w:jc w:val="both"/>
        <w:rPr>
          <w:sz w:val="16"/>
          <w:szCs w:val="16"/>
        </w:rPr>
      </w:pPr>
    </w:p>
    <w:p w:rsidR="00984085" w:rsidRDefault="00984085" w:rsidP="008D2010"/>
    <w:sectPr w:rsidR="00984085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85" w:rsidRDefault="00984085" w:rsidP="00967CCE">
      <w:r>
        <w:separator/>
      </w:r>
    </w:p>
  </w:endnote>
  <w:endnote w:type="continuationSeparator" w:id="0">
    <w:p w:rsidR="00984085" w:rsidRDefault="00984085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85" w:rsidRDefault="00984085" w:rsidP="00967CCE">
      <w:r>
        <w:separator/>
      </w:r>
    </w:p>
  </w:footnote>
  <w:footnote w:type="continuationSeparator" w:id="0">
    <w:p w:rsidR="00984085" w:rsidRDefault="00984085" w:rsidP="00967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385B"/>
    <w:multiLevelType w:val="hybridMultilevel"/>
    <w:tmpl w:val="A4BA0706"/>
    <w:lvl w:ilvl="0" w:tplc="649A05EC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CE"/>
    <w:rsid w:val="0000196D"/>
    <w:rsid w:val="00011E1D"/>
    <w:rsid w:val="00042E2B"/>
    <w:rsid w:val="0009671F"/>
    <w:rsid w:val="00107CD3"/>
    <w:rsid w:val="00133369"/>
    <w:rsid w:val="0018237A"/>
    <w:rsid w:val="001A4DF6"/>
    <w:rsid w:val="001A5E25"/>
    <w:rsid w:val="001E7592"/>
    <w:rsid w:val="00201109"/>
    <w:rsid w:val="0029702F"/>
    <w:rsid w:val="002C04E4"/>
    <w:rsid w:val="002E68A3"/>
    <w:rsid w:val="002F4206"/>
    <w:rsid w:val="002F51C3"/>
    <w:rsid w:val="00305B41"/>
    <w:rsid w:val="003124A1"/>
    <w:rsid w:val="00336319"/>
    <w:rsid w:val="00366B87"/>
    <w:rsid w:val="003E1F7C"/>
    <w:rsid w:val="003E5CA7"/>
    <w:rsid w:val="004232CF"/>
    <w:rsid w:val="00427DA1"/>
    <w:rsid w:val="00442E2C"/>
    <w:rsid w:val="0045152E"/>
    <w:rsid w:val="004805FF"/>
    <w:rsid w:val="004A3D17"/>
    <w:rsid w:val="004C4A6B"/>
    <w:rsid w:val="004F4881"/>
    <w:rsid w:val="005054CC"/>
    <w:rsid w:val="00530C21"/>
    <w:rsid w:val="00534824"/>
    <w:rsid w:val="005424D2"/>
    <w:rsid w:val="005B7F55"/>
    <w:rsid w:val="005E205C"/>
    <w:rsid w:val="005E3161"/>
    <w:rsid w:val="0064683E"/>
    <w:rsid w:val="00691C52"/>
    <w:rsid w:val="006936C2"/>
    <w:rsid w:val="006C331C"/>
    <w:rsid w:val="006D016F"/>
    <w:rsid w:val="006F195F"/>
    <w:rsid w:val="006F32B0"/>
    <w:rsid w:val="007053BF"/>
    <w:rsid w:val="007761C9"/>
    <w:rsid w:val="00783735"/>
    <w:rsid w:val="0085445F"/>
    <w:rsid w:val="00883D8A"/>
    <w:rsid w:val="008A533A"/>
    <w:rsid w:val="008D2010"/>
    <w:rsid w:val="008E4C22"/>
    <w:rsid w:val="00915D7C"/>
    <w:rsid w:val="009247F0"/>
    <w:rsid w:val="0093578E"/>
    <w:rsid w:val="00947DC4"/>
    <w:rsid w:val="009635A4"/>
    <w:rsid w:val="009673C4"/>
    <w:rsid w:val="00967CCE"/>
    <w:rsid w:val="00984085"/>
    <w:rsid w:val="00A06279"/>
    <w:rsid w:val="00A52AA5"/>
    <w:rsid w:val="00A54BFE"/>
    <w:rsid w:val="00A63181"/>
    <w:rsid w:val="00A65C2F"/>
    <w:rsid w:val="00A765CF"/>
    <w:rsid w:val="00A84265"/>
    <w:rsid w:val="00AF7F71"/>
    <w:rsid w:val="00B333CA"/>
    <w:rsid w:val="00B5353A"/>
    <w:rsid w:val="00BA1057"/>
    <w:rsid w:val="00BD04E7"/>
    <w:rsid w:val="00BD1B0B"/>
    <w:rsid w:val="00BF4D31"/>
    <w:rsid w:val="00C207B1"/>
    <w:rsid w:val="00C21F16"/>
    <w:rsid w:val="00C24142"/>
    <w:rsid w:val="00C445BE"/>
    <w:rsid w:val="00C448F0"/>
    <w:rsid w:val="00C86AB2"/>
    <w:rsid w:val="00CA6E27"/>
    <w:rsid w:val="00CB0039"/>
    <w:rsid w:val="00CB1DED"/>
    <w:rsid w:val="00CD559B"/>
    <w:rsid w:val="00D70F24"/>
    <w:rsid w:val="00DA3AE8"/>
    <w:rsid w:val="00DE5449"/>
    <w:rsid w:val="00E116D5"/>
    <w:rsid w:val="00E13D17"/>
    <w:rsid w:val="00E14491"/>
    <w:rsid w:val="00EE0EF7"/>
    <w:rsid w:val="00F048F5"/>
    <w:rsid w:val="00FA1498"/>
    <w:rsid w:val="00F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6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3A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7CCE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73A"/>
    <w:rPr>
      <w:rFonts w:eastAsia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73A"/>
    <w:rPr>
      <w:rFonts w:eastAsia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305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affarigenerali@asst-settelag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sst-settelaghi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p@asst-settelagh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876</Words>
  <Characters>4994</Characters>
  <Application>Microsoft Office Outlook</Application>
  <DocSecurity>0</DocSecurity>
  <Lines>0</Lines>
  <Paragraphs>0</Paragraphs>
  <ScaleCrop>false</ScaleCrop>
  <Company>A.O.MACCHI 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2016-12-21T10:50:00Z</cp:lastPrinted>
  <dcterms:created xsi:type="dcterms:W3CDTF">2017-07-25T09:34:00Z</dcterms:created>
  <dcterms:modified xsi:type="dcterms:W3CDTF">2017-07-25T09:34:00Z</dcterms:modified>
</cp:coreProperties>
</file>